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CCFF">
    <v:background id="_x0000_s1025" o:bwmode="white" fillcolor="#0cf" o:targetscreensize="800,600">
      <v:fill focus="100%" type="gradient"/>
    </v:background>
  </w:background>
  <w:body>
    <w:p w:rsidR="00176E22" w:rsidRPr="00BC76F3" w:rsidRDefault="00176E22" w:rsidP="00E64BE4">
      <w:pPr>
        <w:pStyle w:val="NormalWeb"/>
        <w:ind w:left="-284" w:right="-35"/>
        <w:jc w:val="center"/>
        <w:rPr>
          <w:b/>
          <w:shadow/>
          <w:color w:val="FF0000"/>
          <w:sz w:val="44"/>
          <w:szCs w:val="44"/>
        </w:rPr>
      </w:pPr>
      <w:r w:rsidRPr="00BC76F3">
        <w:rPr>
          <w:b/>
          <w:shadow/>
          <w:color w:val="FF0000"/>
          <w:sz w:val="44"/>
          <w:szCs w:val="44"/>
        </w:rPr>
        <w:t>КАРТОТЕКА ПОСЛОВИЦ И ПОГОВОРОК</w:t>
      </w:r>
    </w:p>
    <w:p w:rsidR="00176E22" w:rsidRDefault="00176E22" w:rsidP="00E64BE4">
      <w:pPr>
        <w:pStyle w:val="NormalWeb"/>
        <w:spacing w:before="0" w:beforeAutospacing="0" w:after="0" w:afterAutospacing="0" w:line="276" w:lineRule="auto"/>
        <w:ind w:right="566" w:firstLine="284"/>
        <w:rPr>
          <w:color w:val="000000"/>
          <w:sz w:val="28"/>
          <w:szCs w:val="28"/>
        </w:rPr>
      </w:pPr>
      <w:r w:rsidRPr="004B66EC">
        <w:rPr>
          <w:color w:val="000000"/>
          <w:sz w:val="28"/>
          <w:szCs w:val="28"/>
        </w:rPr>
        <w:t>Трудно сказать, с каких времен среди народа начали ходить пословицы – устные краткие изречения на самые разные темы. Неизвестно и время возникновения первых поговорок – метких речений, которые способны в разговоре выразительно и точно охарактеризовать что-либо без утомительных и сложных пояснений. Неоспоримо одно: и пословицы, и поговорки возникли в отдаленной древности и с той поры сопутствуют народу на всем протяжении его истории. Особые свойства сделали пословицы и поговорки столь стойкими и необходимыми в быту и речи.</w:t>
      </w:r>
    </w:p>
    <w:p w:rsidR="00176E22" w:rsidRPr="004B66EC" w:rsidRDefault="00176E22" w:rsidP="00E64BE4">
      <w:pPr>
        <w:pStyle w:val="NormalWeb"/>
        <w:spacing w:before="0" w:beforeAutospacing="0" w:after="0" w:afterAutospacing="0" w:line="276" w:lineRule="auto"/>
        <w:ind w:right="566" w:firstLine="284"/>
        <w:rPr>
          <w:sz w:val="28"/>
          <w:szCs w:val="28"/>
        </w:rPr>
      </w:pPr>
    </w:p>
    <w:p w:rsidR="00176E22" w:rsidRPr="004B66EC" w:rsidRDefault="00176E22" w:rsidP="00E64BE4">
      <w:pPr>
        <w:pStyle w:val="NormalWeb"/>
        <w:spacing w:before="0" w:beforeAutospacing="0" w:after="0" w:afterAutospacing="0" w:line="276" w:lineRule="auto"/>
        <w:ind w:right="566" w:firstLine="284"/>
        <w:rPr>
          <w:sz w:val="28"/>
          <w:szCs w:val="28"/>
        </w:rPr>
      </w:pPr>
      <w:r w:rsidRPr="004B66EC">
        <w:rPr>
          <w:color w:val="000000"/>
          <w:sz w:val="28"/>
          <w:szCs w:val="28"/>
        </w:rPr>
        <w:t xml:space="preserve">Существует </w:t>
      </w:r>
      <w:r w:rsidRPr="004B66EC">
        <w:rPr>
          <w:rStyle w:val="Strong"/>
          <w:color w:val="000000"/>
          <w:sz w:val="28"/>
          <w:szCs w:val="28"/>
        </w:rPr>
        <w:t>различие между пословицей и поговоркой</w:t>
      </w:r>
      <w:r w:rsidRPr="004B66EC">
        <w:rPr>
          <w:color w:val="000000"/>
          <w:sz w:val="28"/>
          <w:szCs w:val="28"/>
        </w:rPr>
        <w:t xml:space="preserve"> – в их грамматической и логической форме. Пословицы строятся как законченные предложения, завершенные суждения и применяются к случаю в «готовом» виде. У поговорок такой незавершенности нет – они ее получают только в конкретном разговоре.</w:t>
      </w:r>
    </w:p>
    <w:p w:rsidR="00176E22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04416C">
        <w:rPr>
          <w:rFonts w:ascii="Times New Roman" w:hAnsi="Times New Roman"/>
          <w:b/>
          <w:i/>
          <w:color w:val="FF0000"/>
          <w:sz w:val="32"/>
          <w:szCs w:val="32"/>
        </w:rPr>
        <w:t>О ДРУЖБЕ И ВРАЖДЕ</w:t>
      </w:r>
    </w:p>
    <w:p w:rsidR="00176E22" w:rsidRPr="0004416C" w:rsidRDefault="00176E22" w:rsidP="00E64BE4">
      <w:pPr>
        <w:spacing w:after="0"/>
        <w:ind w:right="566"/>
        <w:jc w:val="center"/>
        <w:rPr>
          <w:rFonts w:ascii="Times New Roman" w:hAnsi="Times New Roman"/>
          <w:sz w:val="28"/>
          <w:szCs w:val="28"/>
        </w:rPr>
      </w:pPr>
    </w:p>
    <w:p w:rsidR="00176E22" w:rsidRPr="0004416C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Друзья познаются в беде.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Не имей сто рублей, а имей сто друзей. 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Скажи мне кто твой друг, и я скажу, кто ты.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С кем поведешься, от того и наберешься.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Одинокое дерево ветер легче валит.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друг, лучше новых двух.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Дружбу за деньги не купишь.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Кто любит лгат</w:t>
      </w:r>
      <w:r>
        <w:rPr>
          <w:rFonts w:ascii="Times New Roman" w:hAnsi="Times New Roman"/>
          <w:sz w:val="28"/>
          <w:szCs w:val="28"/>
        </w:rPr>
        <w:t>ь, того нельзя в друзья брать.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С иным води</w:t>
      </w:r>
      <w:r>
        <w:rPr>
          <w:rFonts w:ascii="Times New Roman" w:hAnsi="Times New Roman"/>
          <w:sz w:val="28"/>
          <w:szCs w:val="28"/>
        </w:rPr>
        <w:t>ться — что в крапиву садиться.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Связанного веника не переломишь, а по п</w:t>
      </w:r>
      <w:r>
        <w:rPr>
          <w:rFonts w:ascii="Times New Roman" w:hAnsi="Times New Roman"/>
          <w:sz w:val="28"/>
          <w:szCs w:val="28"/>
        </w:rPr>
        <w:t>рутику весь веник переломаешь.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Друг спорит, а враг поддакивае</w:t>
      </w:r>
      <w:r>
        <w:rPr>
          <w:rFonts w:ascii="Times New Roman" w:hAnsi="Times New Roman"/>
          <w:sz w:val="28"/>
          <w:szCs w:val="28"/>
        </w:rPr>
        <w:t>т.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Дружба крепка </w:t>
      </w:r>
      <w:r>
        <w:rPr>
          <w:rFonts w:ascii="Times New Roman" w:hAnsi="Times New Roman"/>
          <w:sz w:val="28"/>
          <w:szCs w:val="28"/>
        </w:rPr>
        <w:t>не лестью, а правдой и честью.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Неверный друг опаснее врага.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Дружба как</w:t>
      </w:r>
      <w:r>
        <w:rPr>
          <w:rFonts w:ascii="Times New Roman" w:hAnsi="Times New Roman"/>
          <w:sz w:val="28"/>
          <w:szCs w:val="28"/>
        </w:rPr>
        <w:t xml:space="preserve"> стекло: разобьешь не сложишь.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Крепкую </w:t>
      </w:r>
      <w:r>
        <w:rPr>
          <w:rFonts w:ascii="Times New Roman" w:hAnsi="Times New Roman"/>
          <w:sz w:val="28"/>
          <w:szCs w:val="28"/>
        </w:rPr>
        <w:t>дружбу и топором не разрубишь.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Человек без </w:t>
      </w:r>
      <w:r>
        <w:rPr>
          <w:rFonts w:ascii="Times New Roman" w:hAnsi="Times New Roman"/>
          <w:sz w:val="28"/>
          <w:szCs w:val="28"/>
        </w:rPr>
        <w:t>друзей, что дерево без корней.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Дерево держится </w:t>
      </w:r>
      <w:r>
        <w:rPr>
          <w:rFonts w:ascii="Times New Roman" w:hAnsi="Times New Roman"/>
          <w:sz w:val="28"/>
          <w:szCs w:val="28"/>
        </w:rPr>
        <w:t>корнями, а человек — друзьями.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Лучш</w:t>
      </w:r>
      <w:r>
        <w:rPr>
          <w:rFonts w:ascii="Times New Roman" w:hAnsi="Times New Roman"/>
          <w:sz w:val="28"/>
          <w:szCs w:val="28"/>
        </w:rPr>
        <w:t>е жить в тесноте, чем в обиде.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Нет </w:t>
      </w:r>
      <w:r>
        <w:rPr>
          <w:rFonts w:ascii="Times New Roman" w:hAnsi="Times New Roman"/>
          <w:sz w:val="28"/>
          <w:szCs w:val="28"/>
        </w:rPr>
        <w:t>друга — ищи, а нашел — береги.</w:t>
      </w:r>
    </w:p>
    <w:p w:rsidR="00176E22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Чем желать смерти врагу, лу</w:t>
      </w:r>
      <w:r>
        <w:rPr>
          <w:rFonts w:ascii="Times New Roman" w:hAnsi="Times New Roman"/>
          <w:sz w:val="28"/>
          <w:szCs w:val="28"/>
        </w:rPr>
        <w:t>чше пожелай долгой жизни себе.</w:t>
      </w:r>
    </w:p>
    <w:p w:rsidR="00176E22" w:rsidRPr="0004416C" w:rsidRDefault="00176E22" w:rsidP="00E64BE4">
      <w:pPr>
        <w:pStyle w:val="ListParagraph"/>
        <w:spacing w:line="240" w:lineRule="auto"/>
        <w:ind w:right="566"/>
        <w:rPr>
          <w:rFonts w:ascii="Times New Roman" w:hAnsi="Times New Roman"/>
          <w:sz w:val="28"/>
          <w:szCs w:val="28"/>
        </w:rPr>
      </w:pP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Плохой друг — что тень: в солнечный день не отвяжеш</w:t>
      </w:r>
      <w:r>
        <w:rPr>
          <w:rFonts w:ascii="Times New Roman" w:hAnsi="Times New Roman"/>
          <w:sz w:val="28"/>
          <w:szCs w:val="28"/>
        </w:rPr>
        <w:t>ься, а в ненастный не найдешь.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Постучит беда в окошко — подружится собака с</w:t>
      </w:r>
      <w:r>
        <w:rPr>
          <w:rFonts w:ascii="Times New Roman" w:hAnsi="Times New Roman"/>
          <w:sz w:val="28"/>
          <w:szCs w:val="28"/>
        </w:rPr>
        <w:t xml:space="preserve"> кошкой.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Сперва узнай силу врага, а</w:t>
      </w:r>
      <w:r>
        <w:rPr>
          <w:rFonts w:ascii="Times New Roman" w:hAnsi="Times New Roman"/>
          <w:sz w:val="28"/>
          <w:szCs w:val="28"/>
        </w:rPr>
        <w:t xml:space="preserve"> потом вступай с ним в борьбу.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 xml:space="preserve">Не хвались другом в </w:t>
      </w:r>
      <w:r>
        <w:rPr>
          <w:rFonts w:ascii="Times New Roman" w:hAnsi="Times New Roman"/>
          <w:sz w:val="28"/>
          <w:szCs w:val="28"/>
        </w:rPr>
        <w:t>три дня, а хвались в три года.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Лучше че</w:t>
      </w:r>
      <w:r>
        <w:rPr>
          <w:rFonts w:ascii="Times New Roman" w:hAnsi="Times New Roman"/>
          <w:sz w:val="28"/>
          <w:szCs w:val="28"/>
        </w:rPr>
        <w:t>стный враг, чем коварный друг.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416C">
        <w:rPr>
          <w:rFonts w:ascii="Times New Roman" w:hAnsi="Times New Roman"/>
          <w:sz w:val="28"/>
          <w:szCs w:val="28"/>
        </w:rPr>
        <w:t>Не бойся враг</w:t>
      </w:r>
      <w:r>
        <w:rPr>
          <w:rFonts w:ascii="Times New Roman" w:hAnsi="Times New Roman"/>
          <w:sz w:val="28"/>
          <w:szCs w:val="28"/>
        </w:rPr>
        <w:t>а умного, бойся друга глупого.</w:t>
      </w:r>
    </w:p>
    <w:p w:rsidR="00176E22" w:rsidRPr="00D94CF9" w:rsidRDefault="00176E22" w:rsidP="00E64BE4">
      <w:pPr>
        <w:pStyle w:val="ListParagraph"/>
        <w:numPr>
          <w:ilvl w:val="0"/>
          <w:numId w:val="10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в поле не воин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Будете друг за дружку держаться - можете ничего не бояться.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дым разругаетесь, потом - сгорите со стыда.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согласном стаде и волк не страшен.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Веселишься, ешь да пьёшь - так любой дружок хорош, а в день горя хороша только близкая душа.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Вещь хороша, когда новая, а друг - когда старый.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Вместе и беда легче переносится.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Вместе тесно, а врозь скучно.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Все за одного, один за всех.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04416C">
        <w:rPr>
          <w:rFonts w:ascii="Times New Roman" w:hAnsi="Times New Roman"/>
          <w:sz w:val="28"/>
          <w:szCs w:val="28"/>
          <w:lang w:eastAsia="ru-RU"/>
        </w:rPr>
        <w:t>Всяк дом хозяином хорош.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04416C">
        <w:rPr>
          <w:rFonts w:ascii="Times New Roman" w:hAnsi="Times New Roman"/>
          <w:sz w:val="28"/>
          <w:szCs w:val="28"/>
          <w:lang w:eastAsia="ru-RU"/>
        </w:rPr>
        <w:t>Где дружба прочна, там хорошо идут дела.</w:t>
      </w:r>
    </w:p>
    <w:p w:rsidR="00176E22" w:rsidRPr="00D94CF9" w:rsidRDefault="00176E22" w:rsidP="00E64BE4">
      <w:pPr>
        <w:numPr>
          <w:ilvl w:val="0"/>
          <w:numId w:val="6"/>
        </w:numPr>
        <w:spacing w:after="0" w:line="240" w:lineRule="auto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Для милого дружка и серёжка из ушка.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Добрая шутка дружбы не </w:t>
      </w:r>
      <w:r w:rsidRPr="004B66EC">
        <w:rPr>
          <w:rFonts w:ascii="Times New Roman" w:hAnsi="Times New Roman"/>
          <w:sz w:val="28"/>
          <w:szCs w:val="28"/>
          <w:lang w:eastAsia="ru-RU"/>
        </w:rPr>
        <w:t>рушит.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Добро потеряешь - опять наживёшь, друга потеряешь - уже не вернёшь.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Доброе братство милее богатства.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Друг - ценный клад, недругу никто не рад.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Друг неиспытанный, как орех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66EC">
        <w:rPr>
          <w:rFonts w:ascii="Times New Roman" w:hAnsi="Times New Roman"/>
          <w:sz w:val="28"/>
          <w:szCs w:val="28"/>
          <w:lang w:eastAsia="ru-RU"/>
        </w:rPr>
        <w:t>расколотый.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Дружба дружбой, а служба службой.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Дружи с теми, кто лучше тебя самого.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Дружно не грузно, а врозь хоть брось.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Друзья познаются в беде.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Друзья познаются в несчастье.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Есть пирожки - есть и дружки, нет пирожков - нет и дружков.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Знакомых много, а друзей мало.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мудрому человеку совет требуется.</w:t>
      </w:r>
    </w:p>
    <w:p w:rsidR="00176E22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Каждый сам себе лучший друг.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Когда горшок кипит, то и в друзьях нет недостатка.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Крепкую дружбу и топором не разрубишь.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друг прямой, тот брат родной.</w:t>
      </w:r>
    </w:p>
    <w:p w:rsidR="00176E22" w:rsidRPr="0004416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оторвался от друзей и товарищей, тому не на кого рассчитывать в беде.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вода у друга, чем мёд у врага.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выслушать упрёки друга, чем потерять его.</w:t>
      </w:r>
    </w:p>
    <w:p w:rsidR="00176E22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умный враг, чем глупый друг.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Любят того, кто не обидит никого.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Народная дружба и братство дороже всякого богатства.</w:t>
      </w:r>
    </w:p>
    <w:p w:rsidR="00176E22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бросай друга в несчастье.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бывает дерева без ветвей, славы - без соратников друзей.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 службу, а в дружбу.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имей сто рублей, а имей сто друзей.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Неверный друг - опасный враг.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Нет друга - ищи, а нашёл - береги.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Обидеть-то каждый может, а пожалеть-то некому.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Один в поле не воин.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Один палец не кулак.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Одна пчела много мёду не принесёт.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тем не ужиться, кто любит браниться.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тем, чьи слепы глаза, подружись, от слепого душой - отвернись.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хорошим другом горы свернёшь, с плохим - горя хлебнёшь.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Сам погибай, а товарища выручай.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Старый друг лучше новых двух.</w:t>
      </w:r>
    </w:p>
    <w:p w:rsidR="00176E22" w:rsidRPr="00D94CF9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Товарищ за товарища в огонь бросится.</w:t>
      </w:r>
    </w:p>
    <w:p w:rsidR="00176E22" w:rsidRPr="0004416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Тот, кто ищет друзей без недостатков, сдружится лишь с разочарованием.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Тот, кто надеется, что друзья предпочтут его интересы своим, будет страдать.</w:t>
      </w:r>
    </w:p>
    <w:p w:rsidR="00176E22" w:rsidRPr="0062741D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Тот, кто упрекает друзей в пустяках, обретает врагов.</w:t>
      </w:r>
    </w:p>
    <w:p w:rsidR="00176E22" w:rsidRPr="0062741D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Ты, гроза, грозись, а мы друг за друга держись.</w:t>
      </w:r>
    </w:p>
    <w:p w:rsidR="00176E22" w:rsidRPr="0062741D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Улыбке недруга не доверяй, злобы в друге не подозревай.</w:t>
      </w:r>
    </w:p>
    <w:p w:rsidR="00176E22" w:rsidRPr="0062741D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Человек человеку - друг и брат.</w:t>
      </w:r>
      <w:bookmarkStart w:id="0" w:name="_GoBack"/>
      <w:bookmarkEnd w:id="0"/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Гусь свинье не товарищ.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Друга ищи, а найдешь — береги.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Скажи мне, кто твой друг, и я скажу, кто ты.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Сытый голодному не товарищ.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Друзья — не разлей вода.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Друг денег дороже.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Друга за деньги не купишь.</w:t>
      </w:r>
    </w:p>
    <w:p w:rsidR="00176E22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Pr="0004416C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04416C">
        <w:rPr>
          <w:rFonts w:ascii="Times New Roman" w:hAnsi="Times New Roman"/>
          <w:b/>
          <w:i/>
          <w:color w:val="FF0000"/>
          <w:sz w:val="32"/>
          <w:szCs w:val="28"/>
        </w:rPr>
        <w:t>О РОДИНЕ</w:t>
      </w:r>
    </w:p>
    <w:p w:rsidR="00176E22" w:rsidRPr="0004416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Человек без Р</w:t>
      </w:r>
      <w:r>
        <w:rPr>
          <w:rFonts w:ascii="Times New Roman" w:hAnsi="Times New Roman"/>
          <w:sz w:val="28"/>
          <w:szCs w:val="28"/>
        </w:rPr>
        <w:t>одины – что соловей без песни.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чужбине и собака тоскует.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Нет на свете ничего краше, чем Родина наша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Родная с</w:t>
      </w:r>
      <w:r>
        <w:rPr>
          <w:rFonts w:ascii="Times New Roman" w:hAnsi="Times New Roman"/>
          <w:sz w:val="28"/>
          <w:szCs w:val="28"/>
        </w:rPr>
        <w:t>торона — мать, чужая — мачеха.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собака свою сторону знает.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Где сос</w:t>
      </w:r>
      <w:r>
        <w:rPr>
          <w:rFonts w:ascii="Times New Roman" w:hAnsi="Times New Roman"/>
          <w:sz w:val="28"/>
          <w:szCs w:val="28"/>
        </w:rPr>
        <w:t xml:space="preserve">на взросла, там она и красна.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На чужой ст</w:t>
      </w:r>
      <w:r>
        <w:rPr>
          <w:rFonts w:ascii="Times New Roman" w:hAnsi="Times New Roman"/>
          <w:sz w:val="28"/>
          <w:szCs w:val="28"/>
        </w:rPr>
        <w:t xml:space="preserve">оронушке рад своей воронушке.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чужой еды и вкус чужой.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ждый кулик свое болото хвалит.</w:t>
      </w:r>
      <w:r>
        <w:rPr>
          <w:rFonts w:ascii="Times New Roman" w:hAnsi="Times New Roman"/>
          <w:sz w:val="28"/>
          <w:szCs w:val="28"/>
        </w:rPr>
        <w:br/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Чужби</w:t>
      </w:r>
      <w:r>
        <w:rPr>
          <w:rFonts w:ascii="Times New Roman" w:hAnsi="Times New Roman"/>
          <w:sz w:val="28"/>
          <w:szCs w:val="28"/>
        </w:rPr>
        <w:t xml:space="preserve">на — калина, родина — малина.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без родины — соловей без песни.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Своя земля и в горсти мила.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Родина </w:t>
      </w:r>
      <w:r>
        <w:rPr>
          <w:rFonts w:ascii="Times New Roman" w:hAnsi="Times New Roman"/>
          <w:sz w:val="28"/>
          <w:szCs w:val="28"/>
        </w:rPr>
        <w:t xml:space="preserve">— мать, умей за нее постоять. 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Глупа та птиц</w:t>
      </w:r>
      <w:r>
        <w:rPr>
          <w:rFonts w:ascii="Times New Roman" w:hAnsi="Times New Roman"/>
          <w:sz w:val="28"/>
          <w:szCs w:val="28"/>
        </w:rPr>
        <w:t>а, которой гнездо свое немило.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На чужбине</w:t>
      </w:r>
      <w:r>
        <w:rPr>
          <w:rFonts w:ascii="Times New Roman" w:hAnsi="Times New Roman"/>
          <w:sz w:val="28"/>
          <w:szCs w:val="28"/>
        </w:rPr>
        <w:t xml:space="preserve"> родная землица во сне снится.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и стены помогают.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своей улице и собака — тигр.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На чужбине и сладкое в горчицу, </w:t>
      </w:r>
      <w:r>
        <w:rPr>
          <w:rFonts w:ascii="Times New Roman" w:hAnsi="Times New Roman"/>
          <w:sz w:val="28"/>
          <w:szCs w:val="28"/>
        </w:rPr>
        <w:t>а на родине и хрен за леденец.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оре в чужой земле безъязыкому.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кто родится, там и пригодится.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Своя земля и в горсти мила.</w:t>
      </w:r>
    </w:p>
    <w:p w:rsidR="00176E22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На чужбине и сладкое в горчицу, </w:t>
      </w:r>
      <w:r>
        <w:rPr>
          <w:rFonts w:ascii="Times New Roman" w:hAnsi="Times New Roman"/>
          <w:sz w:val="28"/>
          <w:szCs w:val="28"/>
        </w:rPr>
        <w:t>а на родине и хрен за леденец.</w:t>
      </w:r>
    </w:p>
    <w:p w:rsidR="00176E22" w:rsidRPr="00D94CF9" w:rsidRDefault="00176E22" w:rsidP="00E64BE4">
      <w:pPr>
        <w:pStyle w:val="ListParagraph"/>
        <w:numPr>
          <w:ilvl w:val="0"/>
          <w:numId w:val="16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Ближняя соломка лучше дальнего сенца.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Pr="00D94CF9" w:rsidRDefault="00176E22" w:rsidP="00E64BE4">
      <w:pPr>
        <w:spacing w:after="0"/>
        <w:ind w:left="360"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/>
          <w:b/>
          <w:i/>
          <w:color w:val="FF0000"/>
          <w:sz w:val="32"/>
          <w:szCs w:val="28"/>
        </w:rPr>
        <w:t>О ТРУДЕ И РАБОТЕ</w:t>
      </w:r>
    </w:p>
    <w:p w:rsidR="00176E22" w:rsidRPr="00D94CF9" w:rsidRDefault="00176E22" w:rsidP="00E64BE4">
      <w:pPr>
        <w:spacing w:after="0"/>
        <w:ind w:left="360"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Любишь кат</w:t>
      </w:r>
      <w:r>
        <w:rPr>
          <w:rFonts w:ascii="Times New Roman" w:hAnsi="Times New Roman"/>
          <w:sz w:val="28"/>
          <w:szCs w:val="28"/>
        </w:rPr>
        <w:t>аться — люби и саночки возить.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Уменье и труд все перетрут.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мастера боится.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За много дел </w:t>
      </w:r>
      <w:r>
        <w:rPr>
          <w:rFonts w:ascii="Times New Roman" w:hAnsi="Times New Roman"/>
          <w:sz w:val="28"/>
          <w:szCs w:val="28"/>
        </w:rPr>
        <w:t>не берись, а в одном отличись.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К чему душа леж</w:t>
      </w:r>
      <w:r>
        <w:rPr>
          <w:rFonts w:ascii="Times New Roman" w:hAnsi="Times New Roman"/>
          <w:sz w:val="28"/>
          <w:szCs w:val="28"/>
        </w:rPr>
        <w:t xml:space="preserve">ит, к тому и руки приложатся.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Кто раньше встает, тот грибки соберет, а сонливый да л</w:t>
      </w:r>
      <w:r>
        <w:rPr>
          <w:rFonts w:ascii="Times New Roman" w:hAnsi="Times New Roman"/>
          <w:sz w:val="28"/>
          <w:szCs w:val="28"/>
        </w:rPr>
        <w:t>енивый идут после за крапивой.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якая птица своим клювом сыта.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боги горшки обжигают.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Под л</w:t>
      </w:r>
      <w:r>
        <w:rPr>
          <w:rFonts w:ascii="Times New Roman" w:hAnsi="Times New Roman"/>
          <w:sz w:val="28"/>
          <w:szCs w:val="28"/>
        </w:rPr>
        <w:t>ежачий камень и вода не течет.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работы день годом кажется.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Тороп</w:t>
      </w:r>
      <w:r>
        <w:rPr>
          <w:rFonts w:ascii="Times New Roman" w:hAnsi="Times New Roman"/>
          <w:sz w:val="28"/>
          <w:szCs w:val="28"/>
        </w:rPr>
        <w:t>ливый,  дважды одно дело делает.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ай ввечеру, что делать поутру.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Без терпенья нет</w:t>
      </w:r>
      <w:r>
        <w:rPr>
          <w:rFonts w:ascii="Times New Roman" w:hAnsi="Times New Roman"/>
          <w:sz w:val="28"/>
          <w:szCs w:val="28"/>
        </w:rPr>
        <w:t xml:space="preserve"> уменья.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Пока ленивый разомнетс</w:t>
      </w:r>
      <w:r>
        <w:rPr>
          <w:rFonts w:ascii="Times New Roman" w:hAnsi="Times New Roman"/>
          <w:sz w:val="28"/>
          <w:szCs w:val="28"/>
        </w:rPr>
        <w:t>я, усердный с работы вернется.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С мастерством люди не родятся,</w:t>
      </w:r>
      <w:r>
        <w:rPr>
          <w:rFonts w:ascii="Times New Roman" w:hAnsi="Times New Roman"/>
          <w:sz w:val="28"/>
          <w:szCs w:val="28"/>
        </w:rPr>
        <w:t xml:space="preserve"> а добытым ремеслом гордятся.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 телом, да мал делом.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С охотой м</w:t>
      </w:r>
      <w:r>
        <w:rPr>
          <w:rFonts w:ascii="Times New Roman" w:hAnsi="Times New Roman"/>
          <w:sz w:val="28"/>
          <w:szCs w:val="28"/>
        </w:rPr>
        <w:t>ожно и в камень гвоздь забить.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труды, такие и плоды.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Не тот хорош, кто лицом пригож, а тот хорош, кто на дело гож.</w:t>
      </w:r>
      <w:r w:rsidRPr="00D94CF9">
        <w:rPr>
          <w:rFonts w:ascii="Times New Roman" w:hAnsi="Times New Roman"/>
          <w:sz w:val="28"/>
          <w:szCs w:val="28"/>
        </w:rPr>
        <w:br/>
        <w:t xml:space="preserve">Маленькое </w:t>
      </w:r>
      <w:r>
        <w:rPr>
          <w:rFonts w:ascii="Times New Roman" w:hAnsi="Times New Roman"/>
          <w:sz w:val="28"/>
          <w:szCs w:val="28"/>
        </w:rPr>
        <w:t xml:space="preserve">дело лучше большого безделья. 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Нужно наклон</w:t>
      </w:r>
      <w:r>
        <w:rPr>
          <w:rFonts w:ascii="Times New Roman" w:hAnsi="Times New Roman"/>
          <w:sz w:val="28"/>
          <w:szCs w:val="28"/>
        </w:rPr>
        <w:t>иться, чтоб из ручья напиться.</w:t>
      </w:r>
      <w:r>
        <w:rPr>
          <w:rFonts w:ascii="Times New Roman" w:hAnsi="Times New Roman"/>
          <w:sz w:val="28"/>
          <w:szCs w:val="28"/>
        </w:rPr>
        <w:br/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Малый топор</w:t>
      </w:r>
      <w:r>
        <w:rPr>
          <w:rFonts w:ascii="Times New Roman" w:hAnsi="Times New Roman"/>
          <w:sz w:val="28"/>
          <w:szCs w:val="28"/>
        </w:rPr>
        <w:t xml:space="preserve"> может срубить большое дерево.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Не начав</w:t>
      </w:r>
      <w:r>
        <w:rPr>
          <w:rFonts w:ascii="Times New Roman" w:hAnsi="Times New Roman"/>
          <w:sz w:val="28"/>
          <w:szCs w:val="28"/>
        </w:rPr>
        <w:t>ши — думай, а начавши — делай.</w:t>
      </w:r>
    </w:p>
    <w:p w:rsidR="00176E22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 железо, пока горячо.</w:t>
      </w:r>
    </w:p>
    <w:p w:rsidR="00176E22" w:rsidRPr="00D94CF9" w:rsidRDefault="00176E22" w:rsidP="00E64BE4">
      <w:pPr>
        <w:pStyle w:val="ListParagraph"/>
        <w:numPr>
          <w:ilvl w:val="0"/>
          <w:numId w:val="18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Готовь сани летом, а телегу — зимой.</w:t>
      </w:r>
    </w:p>
    <w:p w:rsidR="00176E22" w:rsidRPr="004508F6" w:rsidRDefault="00176E22" w:rsidP="00E64BE4">
      <w:pPr>
        <w:pStyle w:val="ListParagraph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4508F6">
        <w:rPr>
          <w:rFonts w:ascii="Times New Roman" w:hAnsi="Times New Roman"/>
          <w:sz w:val="28"/>
          <w:szCs w:val="28"/>
        </w:rPr>
        <w:t>Кончил дело — гуляй смело.</w:t>
      </w:r>
    </w:p>
    <w:p w:rsidR="00176E22" w:rsidRPr="004508F6" w:rsidRDefault="00176E22" w:rsidP="00E64BE4">
      <w:pPr>
        <w:pStyle w:val="ListParagraph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4508F6">
        <w:rPr>
          <w:rFonts w:ascii="Times New Roman" w:hAnsi="Times New Roman"/>
          <w:sz w:val="28"/>
          <w:szCs w:val="28"/>
        </w:rPr>
        <w:t>Терпенье и труд все перетрут.</w:t>
      </w:r>
    </w:p>
    <w:p w:rsidR="00176E22" w:rsidRPr="004508F6" w:rsidRDefault="00176E22" w:rsidP="00E64BE4">
      <w:pPr>
        <w:pStyle w:val="ListParagraph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4508F6">
        <w:rPr>
          <w:rFonts w:ascii="Times New Roman" w:hAnsi="Times New Roman"/>
          <w:sz w:val="28"/>
          <w:szCs w:val="28"/>
        </w:rPr>
        <w:t>Без труда не выловишь и рыбку из пруда.</w:t>
      </w:r>
    </w:p>
    <w:p w:rsidR="00176E22" w:rsidRPr="004508F6" w:rsidRDefault="00176E22" w:rsidP="00E64BE4">
      <w:pPr>
        <w:pStyle w:val="ListParagraph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4508F6">
        <w:rPr>
          <w:rFonts w:ascii="Times New Roman" w:hAnsi="Times New Roman"/>
          <w:sz w:val="28"/>
          <w:szCs w:val="28"/>
        </w:rPr>
        <w:t>Мала пчелка, да и та работает.</w:t>
      </w:r>
    </w:p>
    <w:p w:rsidR="00176E22" w:rsidRPr="004508F6" w:rsidRDefault="00176E22" w:rsidP="00E64BE4">
      <w:pPr>
        <w:pStyle w:val="ListParagraph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4508F6">
        <w:rPr>
          <w:rFonts w:ascii="Times New Roman" w:hAnsi="Times New Roman"/>
          <w:sz w:val="28"/>
          <w:szCs w:val="28"/>
        </w:rPr>
        <w:t>Усердная мышь и доску прогрызет.</w:t>
      </w:r>
    </w:p>
    <w:p w:rsidR="00176E22" w:rsidRPr="0062741D" w:rsidRDefault="00176E22" w:rsidP="00E64BE4">
      <w:pPr>
        <w:pStyle w:val="ListParagraph"/>
        <w:numPr>
          <w:ilvl w:val="0"/>
          <w:numId w:val="18"/>
        </w:numPr>
        <w:spacing w:after="0" w:line="240" w:lineRule="auto"/>
        <w:ind w:right="566"/>
        <w:rPr>
          <w:rFonts w:ascii="Times New Roman" w:hAnsi="Times New Roman"/>
          <w:color w:val="FF0000"/>
          <w:sz w:val="28"/>
          <w:szCs w:val="28"/>
        </w:rPr>
      </w:pPr>
      <w:r w:rsidRPr="004508F6">
        <w:rPr>
          <w:rFonts w:ascii="Times New Roman" w:hAnsi="Times New Roman"/>
          <w:sz w:val="28"/>
          <w:szCs w:val="28"/>
        </w:rPr>
        <w:t>Семь раз отмерь, один — отрежь.</w:t>
      </w:r>
    </w:p>
    <w:p w:rsidR="00176E22" w:rsidRDefault="00176E22" w:rsidP="00E64BE4">
      <w:pPr>
        <w:pStyle w:val="ListParagraph"/>
        <w:spacing w:after="0"/>
        <w:ind w:left="0"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Pr="00D94CF9" w:rsidRDefault="00176E22" w:rsidP="00E64BE4">
      <w:pPr>
        <w:pStyle w:val="ListParagraph"/>
        <w:spacing w:after="0"/>
        <w:ind w:left="567"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/>
          <w:b/>
          <w:i/>
          <w:color w:val="FF0000"/>
          <w:sz w:val="32"/>
          <w:szCs w:val="28"/>
        </w:rPr>
        <w:t>О ВРЕМЕНИ</w:t>
      </w:r>
    </w:p>
    <w:p w:rsidR="00176E22" w:rsidRPr="004B66EC" w:rsidRDefault="00176E22" w:rsidP="00E64BE4">
      <w:pPr>
        <w:pStyle w:val="ListParagraph"/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Деньги пропали — наживеш</w:t>
      </w:r>
      <w:r>
        <w:rPr>
          <w:rFonts w:ascii="Times New Roman" w:hAnsi="Times New Roman"/>
          <w:sz w:val="28"/>
          <w:szCs w:val="28"/>
        </w:rPr>
        <w:t>ь, время пропало — не вернешь.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поздно, чем никогда.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— деньги. 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Всему свое время.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Делу время, а потехе час.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времена — другие нравы.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Не тем час дорог, </w:t>
      </w:r>
      <w:r>
        <w:rPr>
          <w:rFonts w:ascii="Times New Roman" w:hAnsi="Times New Roman"/>
          <w:sz w:val="28"/>
          <w:szCs w:val="28"/>
        </w:rPr>
        <w:t>что долог, а тем, что короток.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время бережет.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Счастливые часов не наблюдают.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Обещанного три года ждут.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время — новые песни.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Иное время, иное бремя. </w:t>
      </w:r>
    </w:p>
    <w:p w:rsidR="00176E22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овощу свое время.</w:t>
      </w:r>
    </w:p>
    <w:p w:rsidR="00176E22" w:rsidRPr="00D94CF9" w:rsidRDefault="00176E22" w:rsidP="00E64BE4">
      <w:pPr>
        <w:pStyle w:val="ListParagraph"/>
        <w:numPr>
          <w:ilvl w:val="0"/>
          <w:numId w:val="22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Фрукты хороши в свое время.</w:t>
      </w:r>
    </w:p>
    <w:p w:rsidR="00176E22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Pr="00D94CF9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sz w:val="32"/>
          <w:szCs w:val="28"/>
        </w:rPr>
      </w:pPr>
      <w:r w:rsidRPr="00D94CF9">
        <w:rPr>
          <w:rFonts w:ascii="Times New Roman" w:hAnsi="Times New Roman"/>
          <w:b/>
          <w:i/>
          <w:color w:val="FF0000"/>
          <w:sz w:val="32"/>
          <w:szCs w:val="28"/>
        </w:rPr>
        <w:t>ПРО ВРЕМЕНА ГОДА</w:t>
      </w:r>
    </w:p>
    <w:p w:rsidR="00176E22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Летом пролеж</w:t>
      </w:r>
      <w:r>
        <w:rPr>
          <w:rFonts w:ascii="Times New Roman" w:hAnsi="Times New Roman"/>
          <w:sz w:val="28"/>
          <w:szCs w:val="28"/>
        </w:rPr>
        <w:t>ишь, а зимой с сумой побежишь.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Летит ле</w:t>
      </w:r>
      <w:r>
        <w:rPr>
          <w:rFonts w:ascii="Times New Roman" w:hAnsi="Times New Roman"/>
          <w:sz w:val="28"/>
          <w:szCs w:val="28"/>
        </w:rPr>
        <w:t>то на крыльях.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й холодный — год хлебородный. 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Как сен</w:t>
      </w:r>
      <w:r>
        <w:rPr>
          <w:rFonts w:ascii="Times New Roman" w:hAnsi="Times New Roman"/>
          <w:sz w:val="28"/>
          <w:szCs w:val="28"/>
        </w:rPr>
        <w:t>о косят, так дождей не просят.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рач в воздухе — весна на улице.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Март с водой, апр</w:t>
      </w:r>
      <w:r>
        <w:rPr>
          <w:rFonts w:ascii="Times New Roman" w:hAnsi="Times New Roman"/>
          <w:sz w:val="28"/>
          <w:szCs w:val="28"/>
        </w:rPr>
        <w:t>ель с травой, а май с цветами.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Матушка весна — всем красна.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Цыплят по осени считают.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Месяц январь – зимы государь</w:t>
      </w:r>
      <w:r>
        <w:rPr>
          <w:rFonts w:ascii="Times New Roman" w:hAnsi="Times New Roman"/>
          <w:sz w:val="28"/>
          <w:szCs w:val="28"/>
        </w:rPr>
        <w:t>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Зим</w:t>
      </w:r>
      <w:r>
        <w:rPr>
          <w:rFonts w:ascii="Times New Roman" w:hAnsi="Times New Roman"/>
          <w:sz w:val="28"/>
          <w:szCs w:val="28"/>
        </w:rPr>
        <w:t>ой солнце светит, да не греет.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Как зима</w:t>
      </w:r>
      <w:r>
        <w:rPr>
          <w:rFonts w:ascii="Times New Roman" w:hAnsi="Times New Roman"/>
          <w:sz w:val="28"/>
          <w:szCs w:val="28"/>
        </w:rPr>
        <w:t xml:space="preserve"> не злится, а весне покорится.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Гото</w:t>
      </w:r>
      <w:r>
        <w:rPr>
          <w:rFonts w:ascii="Times New Roman" w:hAnsi="Times New Roman"/>
          <w:sz w:val="28"/>
          <w:szCs w:val="28"/>
        </w:rPr>
        <w:t>вь летом сани, а зимой телегу.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Моро</w:t>
      </w:r>
      <w:r>
        <w:rPr>
          <w:rFonts w:ascii="Times New Roman" w:hAnsi="Times New Roman"/>
          <w:sz w:val="28"/>
          <w:szCs w:val="28"/>
        </w:rPr>
        <w:t>з невелик, да стоять не велит.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Весна крас</w:t>
      </w:r>
      <w:r>
        <w:rPr>
          <w:rFonts w:ascii="Times New Roman" w:hAnsi="Times New Roman"/>
          <w:sz w:val="28"/>
          <w:szCs w:val="28"/>
        </w:rPr>
        <w:t>на цветами – а осень пирогами.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густ собирает, а зима поедает.</w:t>
      </w:r>
      <w:r>
        <w:rPr>
          <w:rFonts w:ascii="Times New Roman" w:hAnsi="Times New Roman"/>
          <w:sz w:val="28"/>
          <w:szCs w:val="28"/>
        </w:rPr>
        <w:br/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Заковал мороз реки, но не наве</w:t>
      </w:r>
      <w:r>
        <w:rPr>
          <w:rFonts w:ascii="Times New Roman" w:hAnsi="Times New Roman"/>
          <w:sz w:val="28"/>
          <w:szCs w:val="28"/>
        </w:rPr>
        <w:t>ки.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хвались травой, хвались сеном.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Холоден сентябрь, да сыт.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z w:val="28"/>
          <w:szCs w:val="28"/>
        </w:rPr>
        <w:t>ма без снегу — лето без хлеба.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 нос в большой мороз</w:t>
      </w:r>
    </w:p>
    <w:p w:rsidR="00176E22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росы и трава не растет.</w:t>
      </w:r>
    </w:p>
    <w:p w:rsidR="00176E22" w:rsidRPr="00D94CF9" w:rsidRDefault="00176E22" w:rsidP="00E64BE4">
      <w:pPr>
        <w:pStyle w:val="ListParagraph"/>
        <w:numPr>
          <w:ilvl w:val="0"/>
          <w:numId w:val="23"/>
        </w:numPr>
        <w:spacing w:after="0"/>
        <w:ind w:right="566"/>
        <w:rPr>
          <w:rFonts w:ascii="Times New Roman" w:hAnsi="Times New Roman"/>
          <w:sz w:val="28"/>
          <w:szCs w:val="28"/>
        </w:rPr>
      </w:pPr>
      <w:r w:rsidRPr="00D94CF9">
        <w:rPr>
          <w:rFonts w:ascii="Times New Roman" w:hAnsi="Times New Roman"/>
          <w:sz w:val="28"/>
          <w:szCs w:val="28"/>
        </w:rPr>
        <w:t>Дождик вымочит, солнце высушит.</w:t>
      </w:r>
    </w:p>
    <w:p w:rsidR="00176E22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Pr="00D94CF9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D94CF9">
        <w:rPr>
          <w:rFonts w:ascii="Times New Roman" w:hAnsi="Times New Roman"/>
          <w:b/>
          <w:i/>
          <w:color w:val="FF0000"/>
          <w:sz w:val="32"/>
          <w:szCs w:val="28"/>
        </w:rPr>
        <w:t>О ЖИВОТНЫХ</w:t>
      </w:r>
    </w:p>
    <w:p w:rsidR="00176E22" w:rsidRPr="00D94CF9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</w:rPr>
      </w:pP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Без труда не вынешь и рыбку из пруда.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Бить собаку, ругая курицу.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Была бы свинка, будет и щетинка.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Быть бычку на верёвочке.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холод кошка мышей не ловит.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Видит волк козу - забыл и грозу.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Волк для овец плохой пастух.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Волк коню не товарищ.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Волка на собак в помощь не зови.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Волка ноги кормят.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Волка пожалей - искусает ещё злей.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Волков бояться - в лес не ходить.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Воробьи гомонят - гнёзда завивают.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Ворона хоть и за море летала, а всё белой не стала.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Всяк сверчок знай свой шесток.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Всякая мышь боится кошки.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Говорят, что кур доят.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Горе одного только рака красит.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Дай курице грядку - изроет весь огород.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Жаловалась овца волку на плохое житьё.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Журавль летит высоко, видит далеко.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 гриву не удержался - за хвост не удержишься.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 комаром с топором, за мухой с обухом.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Заговелась лиса - загоняй гусей.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Заяц от лисы, а лягушка от зайца улепётывает.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Знай, сверчок, свой шесток.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волки сыты, и овцы целы.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лягушка может утонуть.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Из пушки по воробьям не бьют.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Кабы куст не был мил, соловей гнезда б не вил.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Каждая курица свой насест хвалит.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Каждая птица своё гнездо защищает.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Каждый кулик в своём болоте велик.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Каждый кулик своё болото хвалит.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Когда влюбишься, и мартышка покажется красивой; когда не любишь, и от лотоса отвернёшься.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Когда кошка уходит, мыши выходят размяться.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Конь бежит - земля дрожит.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Корова черна, да молоко у неё бело.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Корову палкой бить - молока не пить.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Кошка только на мышей и храбра.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Куда конь с копытом, туда и рак с клешнёй.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Кулик да гагара - два сапога пара.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Кусают и комары до поры.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Либо корму жалеть, либо лошадь.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Либо сена клок, либо вилы в бок.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Ловит волк, ловят и волка.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Лошадь - подарок, и ложка - подарок.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маленькая рыбка, чем большой таракан.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Любовь зла - полюбишь и козла.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Маленькая собачка - до старости щенок.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Мартышка и без хвоста всё равно мартышка.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Мастер из печёного яйца цыплёнка вытащит.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Метил в ворону - попал в корову.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Можно и с козлом поладить, коль по шёрстке погладить.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Молоко у коровы на языке.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ловца и зверь бежит.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насесте своём петух всех сильней.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обед пичужке довольно и мушки.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свалке своей петух всех главней.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свинью хоть хомут надень, всё конём не будет.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целое яйцо мухи не садятся.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чужой сторонушке рад своей воронушке.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велик сверчок, а громко поёт.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велика птица - синица, да умница.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всё коту Масленица.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всякая собака кусает, которая лает.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гони коня кнутом, а гони коня овсом.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за то волка бьют, что он сер, а за то, что он овец съел.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первую зиму волку зимовать.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робей, воробей.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убьёшь змею - она ужалит.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учи козу: сама с воза стащит.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Одна ласточка весны не делает.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От ворон отстал и к новым не пристал.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Отольются волку овечьи слёзки.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 воробьям из пушки не стреляют.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Пой лучше хорошо щеглом, чем худо соловьем.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Посади свинью за стол - она и ноги на стол.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Прямо только вороны летают.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Птичка невеличка, да коготок остёр.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Рыба с головы гниёт.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волками жить - по-волчьи выть.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деньгами - дракон, без денег - червяк.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паршивой овцы хоть шерсти клок.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Свинья грязи найдёт.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Сказал бы словечко, да волк недалечко.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Скотину водить - не разиня рот ходить.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Собака на сене - сама не ест и другим не даёт.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Собака не знает о достатке своего хозяина.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Соловья баснями не кормят.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Сорока на хвосте принесла.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Старая собака понапрасну не лает.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Стая шакалов может искусать тигра.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Тигр хоть и лют, а своих тигрят не съест.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Тощая собака - позор для хозяина.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 гусыни усов не ищи - не сыщешь.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 заяц белый, а охотник смелый.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Хорошая лошадь, но ест жухлую траву.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Хороший кузнец и лягушку подкуёт.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Через силу и конь не скачет.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Чует волк, где добыча.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Чует кошка, чьё мясо съела.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Чья бы корова мычала, а твоя бы молчала.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Шерсть стригут и шкуру дерут.</w:t>
      </w:r>
    </w:p>
    <w:p w:rsidR="00176E22" w:rsidRDefault="00176E22" w:rsidP="00E64BE4">
      <w:pPr>
        <w:pStyle w:val="ListParagraph"/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Pr="0062741D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/>
          <w:b/>
          <w:i/>
          <w:color w:val="FF0000"/>
          <w:sz w:val="32"/>
          <w:szCs w:val="28"/>
        </w:rPr>
        <w:t>О МАМЕ</w:t>
      </w:r>
    </w:p>
    <w:p w:rsidR="00176E22" w:rsidRPr="004B66EC" w:rsidRDefault="00176E22" w:rsidP="00E64BE4">
      <w:pPr>
        <w:pStyle w:val="ListParagraph"/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При солнышке светло, при матери добро.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Птица рада весне, а младенец – матери.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Нет милее дружка, чем родная матушка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Матушкин гнев – что весенний снег: много его выпадает, да скоро тает.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Природа-мать – начало всех начал.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Одна у человека родная мать, одна у него и Родина.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Мать - всякому делу готова.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Птица радуется весне, а младенец - матери.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Материнская забота в огне не горит и в воде не тонет.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Матери все дети равны — одинаково сердцу больны.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Материнская ласка конца не знает.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Материнская молитва со дня моря вынимает.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Мать высоко замахивается, да не больно бьет.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Мать кормит детей как земля людей.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Сыр калача белее, а мать мачехи милее.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Без отца полсироты, а без матери и вся сирота.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Мать праведна – ограда каменна.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 своей бабусей никого не боюся.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Бабушка - щиток, кулак - молоток!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Родная земля - матушка, чужая сторона - мачеха.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Материнское сердце в детках, а детское в камне.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мать и отца почитает, тот вовеки не погибает.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Мать при сыне не наследница.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свете все найдешь, кроме отца и матери.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Слепой щенок и тот к матери ползет.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Матка по дочке плачет, а дочка по доске скачет.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62741D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/>
          <w:b/>
          <w:i/>
          <w:color w:val="FF0000"/>
          <w:sz w:val="32"/>
          <w:szCs w:val="28"/>
        </w:rPr>
        <w:t>О КНИГАХ И ЧТЕНИИ</w:t>
      </w:r>
    </w:p>
    <w:p w:rsidR="00176E22" w:rsidRPr="004B66EC" w:rsidRDefault="00176E22" w:rsidP="00E64BE4">
      <w:pPr>
        <w:pStyle w:val="ListParagraph"/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- друг человека.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Книга к</w:t>
      </w:r>
      <w:r>
        <w:rPr>
          <w:rFonts w:ascii="Times New Roman" w:hAnsi="Times New Roman"/>
          <w:sz w:val="28"/>
          <w:szCs w:val="28"/>
        </w:rPr>
        <w:t>нигой, да и своим умом двигай.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Кто м</w:t>
      </w:r>
      <w:r>
        <w:rPr>
          <w:rFonts w:ascii="Times New Roman" w:hAnsi="Times New Roman"/>
          <w:sz w:val="28"/>
          <w:szCs w:val="28"/>
        </w:rPr>
        <w:t>ного читает, тот много знает.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Ему и книги в руки.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мала, а ума придала.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Не всякий, кто чит</w:t>
      </w:r>
      <w:r>
        <w:rPr>
          <w:rFonts w:ascii="Times New Roman" w:hAnsi="Times New Roman"/>
          <w:sz w:val="28"/>
          <w:szCs w:val="28"/>
        </w:rPr>
        <w:t>ает, в чтении силу знает.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Глядит в книгу, а видит фигу.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Книги н</w:t>
      </w:r>
      <w:r>
        <w:rPr>
          <w:rFonts w:ascii="Times New Roman" w:hAnsi="Times New Roman"/>
          <w:sz w:val="28"/>
          <w:szCs w:val="28"/>
        </w:rPr>
        <w:t>е говорят, а правду сказывают.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читать - скуки не знать.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Не красна</w:t>
      </w:r>
      <w:r>
        <w:rPr>
          <w:rFonts w:ascii="Times New Roman" w:hAnsi="Times New Roman"/>
          <w:sz w:val="28"/>
          <w:szCs w:val="28"/>
        </w:rPr>
        <w:t xml:space="preserve"> книга письмом, а красна умом.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читать - не в ладушки играть.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Книга в счастье украшает, а в несчастье утешает.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 xml:space="preserve">Кто знает аз </w:t>
      </w:r>
      <w:r>
        <w:rPr>
          <w:rFonts w:ascii="Times New Roman" w:hAnsi="Times New Roman"/>
          <w:sz w:val="28"/>
          <w:szCs w:val="28"/>
        </w:rPr>
        <w:t>да буки, тому и книги в руки.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книга тысячу людей учит.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Книга - маленькое окошк</w:t>
      </w:r>
      <w:r>
        <w:rPr>
          <w:rFonts w:ascii="Times New Roman" w:hAnsi="Times New Roman"/>
          <w:sz w:val="28"/>
          <w:szCs w:val="28"/>
        </w:rPr>
        <w:t>о, через него весь мир видно.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Испоко</w:t>
      </w:r>
      <w:r>
        <w:rPr>
          <w:rFonts w:ascii="Times New Roman" w:hAnsi="Times New Roman"/>
          <w:sz w:val="28"/>
          <w:szCs w:val="28"/>
        </w:rPr>
        <w:t>н века книга растит человека.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- лучший подарок.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Иная книга ума прибав</w:t>
      </w:r>
      <w:r>
        <w:rPr>
          <w:rFonts w:ascii="Times New Roman" w:hAnsi="Times New Roman"/>
          <w:sz w:val="28"/>
          <w:szCs w:val="28"/>
        </w:rPr>
        <w:t>ит, иная и последний отшибет.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С книго</w:t>
      </w:r>
      <w:r>
        <w:rPr>
          <w:rFonts w:ascii="Times New Roman" w:hAnsi="Times New Roman"/>
          <w:sz w:val="28"/>
          <w:szCs w:val="28"/>
        </w:rPr>
        <w:t>ю жить – век не тужить.  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  <w:r w:rsidRPr="0062741D">
        <w:rPr>
          <w:rFonts w:ascii="Times New Roman" w:hAnsi="Times New Roman"/>
          <w:sz w:val="28"/>
          <w:szCs w:val="28"/>
        </w:rPr>
        <w:t>Дом без книги – день без солнца.</w:t>
      </w:r>
    </w:p>
    <w:p w:rsidR="00176E22" w:rsidRDefault="00176E22" w:rsidP="00E64BE4">
      <w:pPr>
        <w:pStyle w:val="ListParagraph"/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Pr="0062741D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62741D">
        <w:rPr>
          <w:rFonts w:ascii="Times New Roman" w:hAnsi="Times New Roman"/>
          <w:b/>
          <w:i/>
          <w:color w:val="FF0000"/>
          <w:sz w:val="32"/>
          <w:szCs w:val="28"/>
        </w:rPr>
        <w:t>РЕЧЬ. ЯЗЫК. СЛОВО</w:t>
      </w:r>
    </w:p>
    <w:p w:rsidR="00176E22" w:rsidRPr="004B66EC" w:rsidRDefault="00176E22" w:rsidP="00E64BE4">
      <w:pPr>
        <w:pStyle w:val="ListParagraph"/>
        <w:spacing w:after="0"/>
        <w:ind w:right="566"/>
        <w:rPr>
          <w:rFonts w:ascii="Times New Roman" w:hAnsi="Times New Roman"/>
          <w:color w:val="FF0000"/>
          <w:sz w:val="28"/>
          <w:szCs w:val="28"/>
        </w:rPr>
      </w:pP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Без языка и колокол нем.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Больше знай - меньше болтай.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сладких речах всегда таится горечь.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Где много слов, там мало дел.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Говори лишь о том, что знаешь.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Говори меньше - думай больше.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Говорить легко, делать трудно.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Доброе слово окрыляет.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Доброе слово человеку, что дождь в засуху.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Добрый человек говорит мало.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Ешь пироги с грибами, а язык держи за зубами.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 её языком не поспеешь и босиком.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Каков ум, такова и речь.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Когда говоришь, хорошенько думай.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Коротка речь и ясна - оттого и прекрасна.</w:t>
      </w:r>
    </w:p>
    <w:p w:rsidR="00176E22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Красна речь поговоркой. </w:t>
      </w:r>
    </w:p>
    <w:p w:rsidR="00176E22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Краткость - сестра таланта. 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ясно мыслит, тот ясно излагает.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Лучшее лекарство - всегда говорить правду.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Мели, Емеля, твоя неделя.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Мирская слава звонка.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Многословие - не мудрость.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Молва без крыльев, а летает.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Молчание - знак согласия.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великое дело - великое слово.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Наговорился - как мёду напился.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всякое лыко в строку.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Невысказанное слово порой гремит, как гром.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Несказанное слово - золото.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Одно дело - говорить много, другое - говорить дело.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Остёр топор - да и звук зубаст.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Правдивое слово - как лекарство: горько, зато излечивает.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Рана, нанесённая словом, тяжелее, чем рана от стрелы.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Рот не огород - не затворишь ворот.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Сказал, как узлом завязал.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Слово - полководец человечьей силы.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Слово - серебро, молчание - золото.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Слово не воробей: вылетит - не поймаешь.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Слово сказал - стрелу послал, письмо написал - в западню попал.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Словом пронзишь то, что иглой не проткнёшь.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Твоими бы устами да мёд пить.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Тот не глуп, кто на слова скуп.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 дурака язык опаснее кинжала.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 плохих людей язык злодей.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 трезвого на уме, у пьяного на языке.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Хороша верёвка длинная, а речь короткая.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Хорошая речь коротка.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Хорошую речь приятно слушать.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Чем язык скупее на слова, тем твоя ценнее голова.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Что в лицо сказано, со злом не связано.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Что написано пером, не вырубишь топором.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без костей.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до Киева доведёт.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мой - враг мой.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мягок: что хочет, то и лопочет.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от лжи не краснеет, он и без того красный.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у сплетницы длиннее лестницы.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Языком не спеши, а делом не ленись.</w:t>
      </w:r>
    </w:p>
    <w:p w:rsidR="00176E22" w:rsidRPr="004B66EC" w:rsidRDefault="00176E22" w:rsidP="00E64BE4">
      <w:pPr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Языком не торопись, а делом не ленись.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Слово — не воробей: вылетит — не поймаешь.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Держи язык за зубами.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 словом в карман не полезет.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Мал язык, да всем телом владеет.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Нем, как рыба.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спеши языком, торопись делом.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Никто за язык не тянет.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Язык до Киева доведет.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Молчание — золото.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Твоими бы устами да мед пить.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ПИЩА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Голод и волка из лесу гонит.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Голоден, как волк.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Голод не тетка, пирожка не подсунет.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Мельница сильна водой, а человек едой.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Сладкого досыта не наешься.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Натощак и песня не поется.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пес перед хлебом смиряется.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Положить зубы на полку.</w:t>
      </w:r>
    </w:p>
    <w:p w:rsidR="00176E22" w:rsidRPr="004508F6" w:rsidRDefault="00176E22" w:rsidP="00E64BE4">
      <w:pPr>
        <w:pStyle w:val="ListParagraph"/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ВРЕМЯ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Семеро одного не ждут.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Тише едешь — дальше будешь.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Поспешишь — людей насмешишь.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Всякому овощу свое время.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Обещанного три года ждут.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Век прожить — не поле перейти.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Делу время, потехе час.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Деньги пропали — наживешь, время пропало — не вернешь.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62741D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СОХРАНЕНИЕ ЗДОРОВЬЯ</w:t>
      </w:r>
    </w:p>
    <w:p w:rsidR="00176E22" w:rsidRPr="0062741D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 врача ищет.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Болезнь входит пудами, а выходит золотниками.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Больному все горько.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</w:pPr>
      <w:r w:rsidRPr="004B66EC">
        <w:rPr>
          <w:rFonts w:ascii="Times New Roman" w:hAnsi="Times New Roman"/>
          <w:sz w:val="28"/>
          <w:szCs w:val="28"/>
          <w:lang w:eastAsia="ru-RU"/>
        </w:rPr>
        <w:t>Больному и з</w:t>
      </w:r>
      <w:r>
        <w:t>олотая кровать не поможет.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</w:pPr>
      <w:r>
        <w:t>Держи голову в холоде, брюхо в голоде, а ноги в тепле: проживешь сто лет на Земле.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</w:pPr>
      <w:r>
        <w:t>Здоровому все здорово.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Здоровье всему голова.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Здоровье дороже денег.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годиться на еду сердиться.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Когда пьешь воду, помни об источнике.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Дождик вымочит, а красное солнышко высушит.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Корову не накормишь - молока не надоишь.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Аппетит приходит во время еды.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 будешь - всего добудешь.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Крепок телом - богат делом.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Зимой волка бойся, а летом - мухи.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Болен - лечись, а здоров - берегись.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Лук - от семи недуг.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Сон - лучшее лекарство.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Лук и баня все правят.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Холода не бойся, по пояс мойся.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Береги нос в большой мороз.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Мороз не велик, да стоять не велит.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мороз заснуть легко, проснуться трудно.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Если бы знал, где упаду, соломки бы подстелил.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Когда я ем, то глух и нем.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Вкусна рыбка, да опасна косточка.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Чай горячий пей, на себя не лей.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Живи разумом, так и лекаря не надо.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здоровом теле - здоровый дух.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Береги здоровье смолоду.</w:t>
      </w:r>
    </w:p>
    <w:p w:rsidR="00176E22" w:rsidRPr="0062741D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 - скачет, захворал - плачет.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Аппетит от больного бежит, а к здоровому катится.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Бег не красен, да здоров.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Без надобности не лечись – здоровее будешь.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Без сна не проживешь.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Болезни входят через рот.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Болезнь не беда, коли есть хлеб да вода.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Болезнь приходит бегом, а уходит медленным шагом.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Болезнь с грязью в дружбе.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Болезнь человека не красит.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 даже на пальце ноги отражается в груди.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 легче переносится, если не думаешь о ней.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Больному все немило.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Больному не до разговора, уставшему – не до игры.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все очищает.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Всякое дело поправимо, если человек здоров.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Где де вода, там и жизнь.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Гнев человеку сушит кости и рушит сердце.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Головная боль сном проходит.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Дай работу телу – отдохнет голова.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Два часа собирался, два часа умывался, один час утирался, сутки одевался.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Дерево держится своими корнями, а человек пищей.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Доброе семя, добрый и всход.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Если занемог, лечи болезнь в самом начале.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Ешь соленья, думая о последствиях.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Жизнь дана на добрые дела.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 общим столом еда вкуснее.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Здоровье за деньги не купишь.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Здоровый не испытывает боли, которая свойственна больному.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Здоровье дороже богатства.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Здоровье и труд рядом идут.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Здоровье подорвать – самому себя обворовать.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из маленького прыщика может образоваться большая опухоль.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лекарство  в излишке – яд.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сахарная болезнь не сладкая.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Крепок телом – богат и делом.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день пропустил зарядку, тот на день постарел.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ест соль, тот пьет воду.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зря сердит, у того голова болит.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от жира еле дышит – здоровьем не пышит.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Кто хочет много знать, тому надо меньше спать.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Лекарством можно излечить болезнь, но нельзя укрепить здоровье.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Лечи легкую болезнь, пока она тяжелой не стала.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Ложись спать с голодным желудком – проснешься бодрым.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Люди друг для друга и лекарство, и болезни.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Мало хотеть, надо уметь.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Мельница сильна водой, а человек едой.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Мозоль не пуля, а с ног валит.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руке нарыв, а все тело болит.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Научись ценить здоровье, прежде чем заболеешь.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бранись – состаришься.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все в рот, что око видит.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всякое лекарство на пользу, как и не всякая пища.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глотай, не прожевавши, не болтай, не подумавши.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горячись: на черепе трещина будет.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думай быть нарядным, а думай быть опрятным.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зная броду, не суйся в воду.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пей воды из грязного источника, не отдыхай в тени ядовитого дерева.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пей воды из посуды, в которой не видно дна.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рад больной и золотой кровати.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тот спортсмен, кто в детстве прыгает, а тот, кто под старость бегает.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Небо желтеет – к дождю, а человек – к болезни.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Нога споткнется, а голове достается.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От радости старики молодеют, от печали молодые худеют.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От умеренной еды – сила, а от обильной могила.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Поздно поднялся – день потерял, в молодости не учился – жизнь потерял.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Посочувствовать больному – вернуть ему половину здоровья.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Правильное дыхание так же необходимо, как и пища.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Про болезни говорить, себе вредить.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Работай сидя, отдыхай стоя.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Раньше начнешь, раньше и поспеешь.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Река начинается с ручейка, а спорт с зарядки.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Самая острая боль та, что беспокоит сейчас.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Скажи мне как ты спишь, и я скажу, как ты утомляешься.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Соблюдай режим труда и быта – будет здоровье крепче гранита.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Совершать после еды прогулку лучше, чем держать у себя аптеку.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Спорт сочетаешь с делом – здоров душой и телом.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Тяжелую болезнь хорошая пища лечит.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Ужин не нужен, был бы обед дружен.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Ум да здоровье всего дороже.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Умеренный в еде  - всегда здоров.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Холода не бойся, сам по пояс мойся.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Хорошо прожеванное – наполовину переваренное.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Царапина была – не лечил, стала язвой – вылечить хочет.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Чем крепче сон, тем ярче мысли.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Шутка – минутка, а заряжает на час.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spacing w:after="0"/>
        <w:ind w:right="566"/>
        <w:rPr>
          <w:rFonts w:ascii="Times New Roman" w:hAnsi="Times New Roman"/>
          <w:b/>
          <w:i/>
          <w:color w:val="FF0000"/>
          <w:sz w:val="32"/>
          <w:szCs w:val="28"/>
        </w:rPr>
      </w:pPr>
    </w:p>
    <w:p w:rsidR="00176E22" w:rsidRPr="004508F6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6"/>
          <w:szCs w:val="28"/>
          <w:lang w:eastAsia="ru-RU"/>
        </w:rPr>
      </w:pPr>
      <w:r w:rsidRPr="004508F6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ЗИМА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Летом пролежишь, а зимой с сумой побежишь.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Август собирает, а зима поедает.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Готовь летом сани, а зимой телегу.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Зимой солнце сквозь слезы смеется.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Зима — не лето, в шубу одета.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зимней шубке и морозы — шутка.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Зима лодыря морозит.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зимний холод всякий молод.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Рождество на крылечке, на Пасху у печки.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пугай, зима: придёт весна.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Зимой морозы, а летом грозы.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Сугроб да вьюга — два друга.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Береги нос в большой мороз.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Мороз невелик, да стоять невелит.</w:t>
      </w:r>
    </w:p>
    <w:p w:rsidR="00176E22" w:rsidRDefault="00176E22" w:rsidP="00E64BE4">
      <w:pPr>
        <w:pStyle w:val="ListParagraph"/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ДЕКАБРЬ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Декабрь-месяц старое горе кончает, новому году новым счастьем дорожку стелет.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декабре семь погод на дворе: сеет, веет, дует, кружит, мутит, рвет, метет.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снежный и холодный — будет и год плодородный.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декабре зима стелет холсты, а мороз наводит мосты.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и замостит, и загвоздит, и саням ход даст.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глаз снегами тешит, да ухо морозом рвет.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— стужайло, на всю зиму землю студит.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— шапка зимы, июль — макушка лета.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спросит, что летом припасено.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год кончает, а зиму начинает.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— ветрозим, студень.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Декабрь — шапка зимы.</w:t>
      </w:r>
    </w:p>
    <w:p w:rsidR="00176E22" w:rsidRDefault="00176E22" w:rsidP="00E64BE4">
      <w:pPr>
        <w:pStyle w:val="ListParagraph"/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ЯНВАРЬ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Январь тулуп до пят надевает, хитрые узоры на окнах расписывает.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января солнце на лето поворачивает, а зима — на мороз.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Январь-батюшка год начинает, зиму величает.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Январю-батюшке — морозы, февралю — метели.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Январь трещит — лед на реке впросинь красит.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Январь — году начало, зиме — середина.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январе и горшок на печи замерзает.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Месяц январь — зимы государь.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Январь — весне дедушка.</w:t>
      </w:r>
    </w:p>
    <w:p w:rsidR="00176E22" w:rsidRDefault="00176E22" w:rsidP="00E64BE4">
      <w:pPr>
        <w:pStyle w:val="ListParagraph"/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4508F6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ФЕВРАЛЬ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переменчив: то январем потянет, то мартом проглянет.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одной рукой гладит нос, а другой по нему щелкает.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Начало февраля погожее — весну жди раннюю, пригожую.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коль морозом не возьмет, то все дороги заметет.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и теплом приласкает, и морозом отдубасит.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— месяц лютый, спрашивает, как обутый.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Как в феврале аукнется, так осенью откликнется.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Бокогреюшко — февраль, он теплом обычно враль.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феврале зима с весной встретятся впервой.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зиму выдувает, а март ломает.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Вьюги да метели под февраль полетели.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воду подпустит, март подберет.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силен метелью, а март капелью.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строит мосты, а март их ломает.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У февраля два друга — метель и вьюга.</w:t>
      </w:r>
    </w:p>
    <w:p w:rsidR="00176E22" w:rsidRPr="004508F6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богат снегом, апрель — водою.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три часа дня прибавит.</w:t>
      </w:r>
    </w:p>
    <w:p w:rsidR="00176E22" w:rsidRPr="004B66EC" w:rsidRDefault="00176E22" w:rsidP="00E64BE4">
      <w:pPr>
        <w:pStyle w:val="ListParagraph"/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E64BE4" w:rsidRDefault="00176E22" w:rsidP="00E64BE4">
      <w:pPr>
        <w:spacing w:after="0"/>
        <w:ind w:right="566"/>
        <w:jc w:val="center"/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</w:pPr>
      <w:r w:rsidRPr="00E64BE4">
        <w:rPr>
          <w:rFonts w:ascii="Times New Roman" w:hAnsi="Times New Roman"/>
          <w:b/>
          <w:i/>
          <w:color w:val="FF0000"/>
          <w:sz w:val="32"/>
          <w:szCs w:val="28"/>
          <w:lang w:eastAsia="ru-RU"/>
        </w:rPr>
        <w:t>ВОДА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камень точит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зная броду, не суйся в воду.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од лежачий камень вода не течет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Воду в ступе толочь — вода и будет.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Пролитую воду не соберешь.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Тихие воды глубоки.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Часом с квасом, порой с водой.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Это вилами на воде писано.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Апрель водою славен.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Апрель всех напоит.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Апрель открывает ключи и воды.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Апрель с водою — май с травою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Апрельские ручьи землю будят.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Бывает порою, течет и вода горою.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Быль что смола, а небыль что вода.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марте вода, в апреле трава.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Вешней воды царь не уймет, вода путь найдет.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Вниз вода несет, а вверх кабала ведет.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и землю точит и камень долбит.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и мельницу ломает.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камень точит.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не мутит ума.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о воде не плачет.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плотину рвет.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Вода студёна - тело ядрено.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Вода-то близко, да ходить склизко.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Воду в ступе толочь - вода и будет.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Выроешь колодец глубоко, будет вода стоять высоко.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вода была, там и будет; куда деньга пошла там и скопится.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вода напрет, тут и ход найдет.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вода, там и беда.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вода, там и верба, где верба, там и вода.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вода, там и суда.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солнце пригреет, там и вода примелеет. 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Длинные капельники (сосульки) - долгий лен.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Ждать воды - не беда, да пришла бы вода.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Куда вода течет, туда и щепу несет.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вода в радости, чем брага в печали.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Людское счастье, что вода в бредне.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Полая вода снесет ворота.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Тиха вода, да омуты глубоки.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Февраль воду подпустит, март подберет (о заморозках).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воде не тонет, и в огне не горит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</w:pPr>
      <w:r w:rsidRPr="004B66EC">
        <w:rPr>
          <w:rFonts w:ascii="Times New Roman" w:hAnsi="Times New Roman"/>
          <w:sz w:val="28"/>
          <w:szCs w:val="28"/>
          <w:lang w:eastAsia="ru-RU"/>
        </w:rPr>
        <w:t>Если в кране нет воды - воду вы</w:t>
      </w:r>
      <w:r>
        <w:t>пили жиды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</w:pPr>
      <w:r>
        <w:t>Замолчал, как воды в рот набрал</w:t>
      </w:r>
    </w:p>
    <w:p w:rsidR="00176E22" w:rsidRDefault="00176E22" w:rsidP="00E64BE4">
      <w:pPr>
        <w:pStyle w:val="ListParagraph"/>
        <w:numPr>
          <w:ilvl w:val="0"/>
          <w:numId w:val="6"/>
        </w:numPr>
        <w:spacing w:after="0"/>
        <w:ind w:right="566"/>
      </w:pPr>
      <w:r>
        <w:t>И в мутной воде рыбу ловят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Их водой не разольешь (Друзья - не разлей вода)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Как повадится кувшин по воду ходить, так ему там и голову положить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Как с гуся вода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хлеб с водой, чем пирог с бедой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Лягушке волом не быть, сколько воды ни пить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Много с тех пор воды утекло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обиженных воду возят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зная броду, не лезь в воду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Неразумного учить - в бездонную кадку воду лить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Обжегшись на молоке, дуют на воду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Он сух из воды выйдет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 морю плавал, а воды не видел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Под лежачий камень вода не течет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Посуленное вилами на воде писано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Прошел сквозь огонь, и воду, и медные трубы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водой ребёнка выплеснули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лица воду не пить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 тобой говорить - решетом воду носить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Сколь воду ни варить, все вода будет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Хлеб да вода - крестьянская еда.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Чтобы рыбку съесть, надо в воду лезть.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Апрельские ручьи землю будят.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камень точит.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Воду в ступе толочь - вода и будет.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 xml:space="preserve">Где солнце пригреет, там и вода примелеет. 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Длинные сосульки - долгий лен.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Ждать воды - не беда, да пришла бы вода.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Тиха вода, да омуты глубоки.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тихом омуте черти водятся.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Замолчал, как воды в рот набрал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И в мутной воде рыбу ловят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Друзья - не разлей вода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Как с гуся вода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Лучше хлеб с водой, чем пирог с бедой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Лягушке волом не быть, сколько воды ни пить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Много с тех пор воды утекло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На обиженных воду возят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зная броду, не лезь в воду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Нужно наклониться, чтобы из ручья воды напиться.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Обжегшись на молоке, дуют на воду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Под лежачий камень вода не течет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Прошел сквозь огонь, и воду, и медные трубы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Сколь воду ни варить, все вода будет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Хлеб да вода - крестьянская еда.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Чтобы рыбку съесть, надо в воду лезть.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Река узнается в течении, человек — в беседе.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Как рыба в воде!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Стоя у ручья, не ценят воду.</w:t>
      </w:r>
    </w:p>
    <w:p w:rsidR="00176E22" w:rsidRPr="00E64BE4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Вилами по воде писано.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 решете воду не носят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Вода путь найдет.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Правда в воде не тонет, в огне не горит.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Не плюй в колодезь - пригодится воды напиться.</w:t>
      </w:r>
    </w:p>
    <w:p w:rsidR="00176E22" w:rsidRPr="004B66EC" w:rsidRDefault="00176E22" w:rsidP="00E64BE4">
      <w:pPr>
        <w:pStyle w:val="ListParagraph"/>
        <w:numPr>
          <w:ilvl w:val="0"/>
          <w:numId w:val="6"/>
        </w:num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  <w:r w:rsidRPr="004B66EC">
        <w:rPr>
          <w:rFonts w:ascii="Times New Roman" w:hAnsi="Times New Roman"/>
          <w:sz w:val="28"/>
          <w:szCs w:val="28"/>
          <w:lang w:eastAsia="ru-RU"/>
        </w:rPr>
        <w:t>Воды жалеть - кашу не сварить.</w:t>
      </w:r>
    </w:p>
    <w:p w:rsidR="00176E22" w:rsidRPr="004B66EC" w:rsidRDefault="00176E22" w:rsidP="00E64BE4">
      <w:pPr>
        <w:spacing w:after="0"/>
        <w:ind w:right="566"/>
        <w:rPr>
          <w:rFonts w:ascii="Times New Roman" w:hAnsi="Times New Roman"/>
          <w:sz w:val="28"/>
          <w:szCs w:val="28"/>
          <w:lang w:eastAsia="ru-RU"/>
        </w:rPr>
      </w:pPr>
    </w:p>
    <w:p w:rsidR="00176E22" w:rsidRPr="00F07EF3" w:rsidRDefault="00176E22" w:rsidP="002F7D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176E22" w:rsidRPr="00F07EF3" w:rsidSect="00E64BE4">
      <w:pgSz w:w="11906" w:h="16838"/>
      <w:pgMar w:top="1440" w:right="1080" w:bottom="1440" w:left="1080" w:header="708" w:footer="708" w:gutter="0"/>
      <w:pgBorders w:offsetFrom="page">
        <w:top w:val="twistedLines1" w:sz="14" w:space="24" w:color="C00000"/>
        <w:left w:val="twistedLines1" w:sz="14" w:space="24" w:color="C00000"/>
        <w:bottom w:val="twistedLines1" w:sz="14" w:space="24" w:color="C00000"/>
        <w:right w:val="twistedLines1" w:sz="1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08F25D4"/>
    <w:multiLevelType w:val="hybridMultilevel"/>
    <w:tmpl w:val="E53A78A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4E637B"/>
    <w:multiLevelType w:val="multilevel"/>
    <w:tmpl w:val="84A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26400"/>
    <w:multiLevelType w:val="hybridMultilevel"/>
    <w:tmpl w:val="265A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10D"/>
    <w:multiLevelType w:val="hybridMultilevel"/>
    <w:tmpl w:val="7EE47152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6733"/>
    <w:multiLevelType w:val="hybridMultilevel"/>
    <w:tmpl w:val="C11850E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20C7"/>
    <w:multiLevelType w:val="hybridMultilevel"/>
    <w:tmpl w:val="508EEFB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C39300F"/>
    <w:multiLevelType w:val="hybridMultilevel"/>
    <w:tmpl w:val="E52EA71E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763907"/>
    <w:multiLevelType w:val="hybridMultilevel"/>
    <w:tmpl w:val="0F685E1E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20E083A"/>
    <w:multiLevelType w:val="hybridMultilevel"/>
    <w:tmpl w:val="AC525A64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8460517"/>
    <w:multiLevelType w:val="hybridMultilevel"/>
    <w:tmpl w:val="F54E7690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29D"/>
    <w:multiLevelType w:val="hybridMultilevel"/>
    <w:tmpl w:val="8EAAA616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2707C"/>
    <w:multiLevelType w:val="hybridMultilevel"/>
    <w:tmpl w:val="0932235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8C301E"/>
    <w:multiLevelType w:val="multilevel"/>
    <w:tmpl w:val="ED4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63CBE"/>
    <w:multiLevelType w:val="hybridMultilevel"/>
    <w:tmpl w:val="C276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17F04"/>
    <w:multiLevelType w:val="hybridMultilevel"/>
    <w:tmpl w:val="9C7A59DA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5CD5206"/>
    <w:multiLevelType w:val="hybridMultilevel"/>
    <w:tmpl w:val="FF6A3998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5C575C"/>
    <w:multiLevelType w:val="hybridMultilevel"/>
    <w:tmpl w:val="7AD00854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10ACD"/>
    <w:multiLevelType w:val="hybridMultilevel"/>
    <w:tmpl w:val="157C7E9C"/>
    <w:lvl w:ilvl="0" w:tplc="21228640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6510487"/>
    <w:multiLevelType w:val="hybridMultilevel"/>
    <w:tmpl w:val="B2086076"/>
    <w:lvl w:ilvl="0" w:tplc="2122864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C24490"/>
    <w:multiLevelType w:val="hybridMultilevel"/>
    <w:tmpl w:val="2DA454BC"/>
    <w:lvl w:ilvl="0" w:tplc="212286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E67A1"/>
    <w:multiLevelType w:val="multilevel"/>
    <w:tmpl w:val="CC1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B59A0"/>
    <w:multiLevelType w:val="hybridMultilevel"/>
    <w:tmpl w:val="2C3088F8"/>
    <w:lvl w:ilvl="0" w:tplc="2122864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C71FA4"/>
    <w:multiLevelType w:val="hybridMultilevel"/>
    <w:tmpl w:val="3C0E6966"/>
    <w:lvl w:ilvl="0" w:tplc="2122864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13"/>
  </w:num>
  <w:num w:numId="5">
    <w:abstractNumId w:val="2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21"/>
  </w:num>
  <w:num w:numId="21">
    <w:abstractNumId w:val="10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0BB"/>
    <w:rsid w:val="0002019B"/>
    <w:rsid w:val="0004416C"/>
    <w:rsid w:val="001340FD"/>
    <w:rsid w:val="00176E22"/>
    <w:rsid w:val="002360BB"/>
    <w:rsid w:val="002F7DBD"/>
    <w:rsid w:val="004508F6"/>
    <w:rsid w:val="004B66EC"/>
    <w:rsid w:val="0062741D"/>
    <w:rsid w:val="006A07D4"/>
    <w:rsid w:val="00806C72"/>
    <w:rsid w:val="00894F0C"/>
    <w:rsid w:val="009A147D"/>
    <w:rsid w:val="00AD5512"/>
    <w:rsid w:val="00B83E5D"/>
    <w:rsid w:val="00BC76F3"/>
    <w:rsid w:val="00D94CF9"/>
    <w:rsid w:val="00E64BE4"/>
    <w:rsid w:val="00F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6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60B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7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21</Pages>
  <Words>3954</Words>
  <Characters>22544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Sergey</cp:lastModifiedBy>
  <cp:revision>5</cp:revision>
  <cp:lastPrinted>2011-09-20T19:31:00Z</cp:lastPrinted>
  <dcterms:created xsi:type="dcterms:W3CDTF">2011-09-20T19:14:00Z</dcterms:created>
  <dcterms:modified xsi:type="dcterms:W3CDTF">2016-04-26T20:27:00Z</dcterms:modified>
</cp:coreProperties>
</file>